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2"/>
        <w:ind w:left="1632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w w:val="100"/>
          <w:sz w:val="28"/>
        </w:rPr>
      </w:r>
      <w:r>
        <w:rPr>
          <w:rFonts w:ascii="Calibri"/>
          <w:spacing w:val="6"/>
          <w:w w:val="100"/>
          <w:sz w:val="28"/>
          <w:u w:val="single" w:color="000000"/>
        </w:rPr>
        <w:t> </w:t>
      </w:r>
      <w:r>
        <w:rPr>
          <w:rFonts w:ascii="Calibri"/>
          <w:sz w:val="28"/>
          <w:u w:val="single" w:color="000000"/>
        </w:rPr>
        <w:t>Henry V: Conscience of the King Online Forum</w:t>
      </w:r>
      <w:r>
        <w:rPr>
          <w:rFonts w:ascii="Calibri"/>
          <w:spacing w:val="-22"/>
          <w:sz w:val="28"/>
          <w:u w:val="single" w:color="000000"/>
        </w:rPr>
        <w:t> </w:t>
      </w:r>
      <w:r>
        <w:rPr>
          <w:rFonts w:ascii="Calibri"/>
          <w:sz w:val="28"/>
          <w:u w:val="single" w:color="000000"/>
        </w:rPr>
        <w:t>Rubric</w:t>
      </w:r>
      <w:r>
        <w:rPr>
          <w:rFonts w:ascii="Calibri"/>
          <w:sz w:val="28"/>
        </w:rPr>
      </w:r>
    </w:p>
    <w:p>
      <w:pPr>
        <w:spacing w:line="240" w:lineRule="auto" w:before="0"/>
        <w:rPr>
          <w:rFonts w:ascii="Calibri" w:hAnsi="Calibri" w:cs="Calibri" w:eastAsia="Calibri"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</w:rPr>
        <w:t>Based on “Forum Rubric” from </w:t>
      </w:r>
      <w:r>
        <w:rPr/>
        <w:t>Blended Learning @ Simmons</w:t>
      </w:r>
      <w:r>
        <w:rPr>
          <w:spacing w:val="-20"/>
        </w:rPr>
        <w:t> </w:t>
      </w:r>
      <w:r>
        <w:rPr/>
        <w:t>College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8"/>
        <w:gridCol w:w="2763"/>
        <w:gridCol w:w="2504"/>
        <w:gridCol w:w="1484"/>
        <w:gridCol w:w="1531"/>
      </w:tblGrid>
      <w:tr>
        <w:trPr>
          <w:trHeight w:val="1015" w:hRule="exact"/>
        </w:trPr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2"/>
              <w:ind w:left="39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Criteria</w:t>
            </w:r>
          </w:p>
        </w:tc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2"/>
              <w:ind w:right="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Advanced</w:t>
            </w:r>
          </w:p>
        </w:tc>
        <w:tc>
          <w:tcPr>
            <w:tcW w:w="25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2"/>
              <w:ind w:left="8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Proficient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2"/>
              <w:ind w:left="1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Not Yet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There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78" w:lineRule="auto"/>
              <w:ind w:left="648" w:right="197" w:hanging="44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Not There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All</w:t>
            </w:r>
          </w:p>
        </w:tc>
      </w:tr>
      <w:tr>
        <w:trPr>
          <w:trHeight w:val="1623" w:hRule="exact"/>
        </w:trPr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76" w:lineRule="auto"/>
              <w:ind w:left="358" w:right="125" w:hanging="23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Development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Ideas</w:t>
            </w:r>
          </w:p>
        </w:tc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76" w:lineRule="auto" w:before="171"/>
              <w:ind w:left="129" w:right="1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Well-developed ideas;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introduces new ideas,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stimulates discussion (5-6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pts.)</w:t>
            </w:r>
          </w:p>
        </w:tc>
        <w:tc>
          <w:tcPr>
            <w:tcW w:w="25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76" w:lineRule="auto" w:before="171"/>
              <w:ind w:left="391" w:right="387" w:firstLine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Developing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ideas;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sometimes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stimulates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discussion  (3-4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pts.)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36" w:right="137" w:firstLine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Poorly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developed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ideas which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do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not add to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discussion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(1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pt.)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76" w:lineRule="auto" w:before="171"/>
              <w:ind w:left="177" w:right="17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Does not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enter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discussion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(0)</w:t>
            </w:r>
          </w:p>
        </w:tc>
      </w:tr>
      <w:tr>
        <w:trPr>
          <w:trHeight w:val="2176" w:hRule="exact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76" w:lineRule="auto"/>
              <w:ind w:left="190" w:right="19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Evidence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Critical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Thinking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12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6" w:lineRule="auto"/>
              <w:ind w:left="160" w:right="168" w:firstLine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Clear evidence of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critical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thinking-application,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analysis,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synthesis, and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evaluation.</w:t>
            </w:r>
          </w:p>
          <w:p>
            <w:pPr>
              <w:pStyle w:val="TableParagraph"/>
              <w:spacing w:line="240" w:lineRule="auto"/>
              <w:ind w:right="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Sometimes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6" w:lineRule="auto"/>
              <w:ind w:left="187" w:right="183" w:hanging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 Generally accurate,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but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could be improved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with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more analysis and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creative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thought. Tendency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6" w:lineRule="auto"/>
              <w:ind w:left="134" w:right="133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Poorly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developed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critical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thinking (1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pt.)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76" w:lineRule="auto"/>
              <w:ind w:left="177" w:right="17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Does not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enter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discussion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(0)</w:t>
            </w:r>
          </w:p>
        </w:tc>
      </w:tr>
      <w:tr>
        <w:trPr>
          <w:trHeight w:val="1083" w:hRule="exact"/>
        </w:trPr>
        <w:tc>
          <w:tcPr>
            <w:tcW w:w="145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</w:tcPr>
          <w:p>
            <w:pPr/>
          </w:p>
        </w:tc>
        <w:tc>
          <w:tcPr>
            <w:tcW w:w="2763" w:type="dxa"/>
            <w:tcBorders>
              <w:top w:val="nil" w:sz="6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include unusual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insights.</w:t>
            </w:r>
          </w:p>
          <w:p>
            <w:pPr>
              <w:pStyle w:val="TableParagraph"/>
              <w:spacing w:line="278" w:lineRule="auto" w:before="34"/>
              <w:ind w:left="160" w:right="1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Arguments are well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supported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(5-6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pts.)</w:t>
            </w:r>
          </w:p>
        </w:tc>
        <w:tc>
          <w:tcPr>
            <w:tcW w:w="2504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6"/>
              <w:ind w:left="292" w:right="290" w:firstLine="6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recite facts rather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than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address issues (3-4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pts.)</w:t>
            </w: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1709" w:hRule="exact"/>
        </w:trPr>
        <w:tc>
          <w:tcPr>
            <w:tcW w:w="14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Clarity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76" w:lineRule="auto" w:before="121"/>
              <w:ind w:left="456" w:right="205" w:hanging="2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Posts are well articulated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understandable (4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pts.)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235" w:right="23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Posts are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understandable,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but some thought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required  (2-3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pts.)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206" w:right="207" w:hanging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Posts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difficult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clarify (1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pt.)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17" w:right="110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Posts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unintelligible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not present</w:t>
            </w:r>
            <w:r>
              <w:rPr>
                <w:rFonts w:ascii="Times New Roman"/>
                <w:spacing w:val="4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(0)</w:t>
            </w:r>
          </w:p>
        </w:tc>
      </w:tr>
      <w:tr>
        <w:trPr>
          <w:trHeight w:val="726" w:hRule="exact"/>
        </w:trPr>
        <w:tc>
          <w:tcPr>
            <w:tcW w:w="1458" w:type="dxa"/>
            <w:tcBorders>
              <w:top w:val="single" w:sz="4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Responses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12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6" w:lineRule="auto"/>
              <w:ind w:left="664" w:right="190" w:hanging="47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Posts 2 times and interacts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least 2 times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with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448" w:right="160" w:hanging="2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Posts 1 times and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interacts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at least 1 times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with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Does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not</w:t>
            </w:r>
          </w:p>
        </w:tc>
      </w:tr>
      <w:tr>
        <w:trPr>
          <w:trHeight w:val="416" w:hRule="exact"/>
        </w:trPr>
        <w:tc>
          <w:tcPr>
            <w:tcW w:w="1458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109"/>
              <w:ind w:left="4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Other</w:t>
            </w:r>
          </w:p>
        </w:tc>
        <w:tc>
          <w:tcPr>
            <w:tcW w:w="2763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5"/>
              <w:ind w:left="5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other students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and/or</w:t>
            </w:r>
          </w:p>
        </w:tc>
        <w:tc>
          <w:tcPr>
            <w:tcW w:w="250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4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other students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and/or</w:t>
            </w:r>
          </w:p>
        </w:tc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5"/>
              <w:ind w:left="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enter</w:t>
            </w:r>
          </w:p>
        </w:tc>
      </w:tr>
      <w:tr>
        <w:trPr>
          <w:trHeight w:val="463" w:hRule="exact"/>
        </w:trPr>
        <w:tc>
          <w:tcPr>
            <w:tcW w:w="1458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157"/>
              <w:ind w:left="1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</w:p>
        </w:tc>
        <w:tc>
          <w:tcPr>
            <w:tcW w:w="2763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3"/>
              <w:ind w:left="6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Herald/Moderator.</w:t>
            </w:r>
          </w:p>
        </w:tc>
        <w:tc>
          <w:tcPr>
            <w:tcW w:w="250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5"/>
              <w:ind w:left="5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Herald/Moderator.</w:t>
            </w:r>
          </w:p>
        </w:tc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53"/>
              <w:ind w:left="3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discussion</w:t>
            </w:r>
          </w:p>
        </w:tc>
      </w:tr>
      <w:tr>
        <w:trPr>
          <w:trHeight w:val="702" w:hRule="exact"/>
        </w:trPr>
        <w:tc>
          <w:tcPr>
            <w:tcW w:w="1458" w:type="dxa"/>
            <w:tcBorders>
              <w:top w:val="nil" w:sz="6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58"/>
              <w:ind w:left="2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Instructor</w:t>
            </w:r>
          </w:p>
        </w:tc>
        <w:tc>
          <w:tcPr>
            <w:tcW w:w="2763" w:type="dxa"/>
            <w:tcBorders>
              <w:top w:val="nil" w:sz="6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4"/>
              <w:ind w:right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(4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pts.)</w:t>
            </w:r>
          </w:p>
        </w:tc>
        <w:tc>
          <w:tcPr>
            <w:tcW w:w="2504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4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-3pts.)</w:t>
            </w: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4"/>
              <w:ind w:left="8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(0)</w:t>
            </w:r>
          </w:p>
        </w:tc>
      </w:tr>
      <w:tr>
        <w:trPr>
          <w:trHeight w:val="1873" w:hRule="exact"/>
        </w:trPr>
        <w:tc>
          <w:tcPr>
            <w:tcW w:w="1458" w:type="dxa"/>
            <w:tcBorders>
              <w:top w:val="single" w:sz="4" w:space="0" w:color="000000"/>
              <w:left w:val="single" w:sz="12" w:space="0" w:color="000000"/>
              <w:bottom w:val="single" w:sz="9" w:space="0" w:color="000000"/>
              <w:right w:val="single" w:sz="12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7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Argument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12" w:space="0" w:color="000000"/>
              <w:bottom w:val="single" w:sz="9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76" w:lineRule="auto"/>
              <w:ind w:left="141" w:right="149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Very strong and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persuasive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arguments either for or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against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Henry V actions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given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throughout.</w:t>
            </w: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(4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pts.)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76" w:lineRule="auto" w:before="164"/>
              <w:ind w:left="189" w:right="180" w:hanging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Many good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arguments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given, either for or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against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Henry V actions with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only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minor problems (2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pts.)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43" w:right="143" w:hanging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Some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decent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arguments,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but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some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significant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problems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(1 pt.)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276" w:lineRule="auto"/>
              <w:ind w:left="180" w:right="1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Few or no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real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arguments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given, 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arguments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given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had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significant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problems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(0)</w:t>
            </w:r>
          </w:p>
        </w:tc>
      </w:tr>
    </w:tbl>
    <w:p>
      <w:pPr>
        <w:spacing w:after="0" w:line="276" w:lineRule="auto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420" w:bottom="280" w:left="1440" w:right="8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3"/>
      <w:ind w:left="1812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5Eisnor</dc:creator>
  <dcterms:created xsi:type="dcterms:W3CDTF">2015-07-14T19:04:44Z</dcterms:created>
  <dcterms:modified xsi:type="dcterms:W3CDTF">2015-07-14T19:04:44Z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2015-07-14T00:00:00Z</vt:filetime>
  </property>
</Properties>
</file>